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D6" w:rsidRDefault="00F554D6" w:rsidP="00F554D6">
      <w:pPr>
        <w:pStyle w:val="-1"/>
        <w:tabs>
          <w:tab w:val="left" w:pos="5090"/>
        </w:tabs>
        <w:spacing w:before="0" w:after="0"/>
        <w:rPr>
          <w:szCs w:val="22"/>
        </w:rPr>
      </w:pPr>
    </w:p>
    <w:p w:rsidR="00F554D6" w:rsidRDefault="00F554D6" w:rsidP="00F554D6">
      <w:pPr>
        <w:pStyle w:val="-1"/>
        <w:tabs>
          <w:tab w:val="left" w:pos="5090"/>
        </w:tabs>
        <w:spacing w:before="0" w:after="0"/>
        <w:rPr>
          <w:szCs w:val="22"/>
        </w:rPr>
      </w:pPr>
      <w:r>
        <w:rPr>
          <w:szCs w:val="22"/>
        </w:rPr>
        <w:t>УДК</w:t>
      </w:r>
    </w:p>
    <w:p w:rsidR="00F554D6" w:rsidRDefault="00F554D6" w:rsidP="00F554D6">
      <w:pPr>
        <w:pStyle w:val="-1"/>
        <w:tabs>
          <w:tab w:val="left" w:pos="5090"/>
        </w:tabs>
        <w:spacing w:before="0" w:after="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Doi</w:t>
      </w:r>
      <w:proofErr w:type="spellEnd"/>
    </w:p>
    <w:p w:rsidR="00DE2C27" w:rsidRPr="00F554D6" w:rsidRDefault="002A5986" w:rsidP="00F554D6">
      <w:pPr>
        <w:pStyle w:val="-1"/>
        <w:tabs>
          <w:tab w:val="left" w:pos="5090"/>
        </w:tabs>
        <w:spacing w:before="0" w:after="0"/>
        <w:rPr>
          <w:szCs w:val="22"/>
          <w:lang w:val="en-US"/>
        </w:rPr>
      </w:pPr>
      <w:r>
        <w:rPr>
          <w:szCs w:val="22"/>
        </w:rPr>
        <w:tab/>
      </w:r>
    </w:p>
    <w:p w:rsidR="005C30C9" w:rsidRDefault="005C30C9" w:rsidP="0079228E">
      <w:pPr>
        <w:pStyle w:val="-2"/>
      </w:pPr>
      <w:r>
        <w:fldChar w:fldCharType="begin"/>
      </w:r>
      <w:r>
        <w:instrText xml:space="preserve"> MACROBUTTON </w:instrText>
      </w:r>
      <w:r w:rsidR="00C57CAD">
        <w:instrText>NoMacro</w:instrText>
      </w:r>
      <w:r w:rsidR="002A5986">
        <w:instrText xml:space="preserve"> </w:instrText>
      </w:r>
      <w:r>
        <w:instrText>Введите н</w:instrText>
      </w:r>
      <w:r w:rsidR="002A5986">
        <w:instrText>азвание статьи на русском языке</w:instrText>
      </w:r>
      <w:r>
        <w:fldChar w:fldCharType="end"/>
      </w:r>
    </w:p>
    <w:p w:rsidR="00C63567" w:rsidRDefault="00C63567" w:rsidP="00C63567">
      <w:pPr>
        <w:pStyle w:val="-4"/>
        <w:rPr>
          <w:lang w:val="en-US"/>
        </w:rPr>
      </w:pPr>
      <w:r>
        <w:fldChar w:fldCharType="begin"/>
      </w:r>
      <w:r>
        <w:instrText xml:space="preserve"> MACROBUTTON </w:instrText>
      </w:r>
      <w:r w:rsidR="0013712C">
        <w:instrText>NoMacro</w:instrText>
      </w:r>
      <w:r w:rsidR="002A5986">
        <w:instrText xml:space="preserve"> </w:instrText>
      </w:r>
      <w:r>
        <w:instrText>И.О. Фамилия</w:instrText>
      </w:r>
      <w:r w:rsidRPr="0013712C">
        <w:rPr>
          <w:vertAlign w:val="superscript"/>
        </w:rPr>
        <w:instrText>1</w:instrText>
      </w:r>
      <w:r>
        <w:instrText>, И.О. Фамилия</w:instrText>
      </w:r>
      <w:r w:rsidRPr="0013712C">
        <w:rPr>
          <w:vertAlign w:val="superscript"/>
        </w:rPr>
        <w:instrText>2</w:instrText>
      </w:r>
      <w:r>
        <w:instrText>, И.О. Фамилия</w:instrText>
      </w:r>
      <w:r w:rsidRPr="0013712C">
        <w:rPr>
          <w:vertAlign w:val="superscript"/>
        </w:rPr>
        <w:instrText>1,2,*</w:instrText>
      </w:r>
      <w:r>
        <w:fldChar w:fldCharType="end"/>
      </w:r>
    </w:p>
    <w:p w:rsidR="004842F0" w:rsidRDefault="004842F0" w:rsidP="004842F0">
      <w:pPr>
        <w:pStyle w:val="-5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1</w:instrText>
      </w:r>
      <w:r>
        <w:instrText>Организация, город</w:instrText>
      </w:r>
      <w:r>
        <w:fldChar w:fldCharType="end"/>
      </w:r>
    </w:p>
    <w:p w:rsidR="004842F0" w:rsidRDefault="004842F0" w:rsidP="004842F0">
      <w:pPr>
        <w:pStyle w:val="-5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2</w:instrText>
      </w:r>
      <w:r>
        <w:instrText xml:space="preserve">Организация, город </w:instrText>
      </w:r>
      <w:r>
        <w:fldChar w:fldCharType="end"/>
      </w:r>
    </w:p>
    <w:p w:rsidR="0036048A" w:rsidRPr="009B3380" w:rsidRDefault="00E1772C" w:rsidP="0036048A">
      <w:pPr>
        <w:pStyle w:val="-7"/>
      </w:pPr>
      <w:r>
        <w:fldChar w:fldCharType="begin"/>
      </w:r>
      <w:r>
        <w:instrText xml:space="preserve"> MACROBUTTON  AcceptAllChangesInDoc </w:instrText>
      </w:r>
      <w:r>
        <w:fldChar w:fldCharType="end"/>
      </w:r>
      <w:r>
        <w:fldChar w:fldCharType="begin"/>
      </w:r>
      <w:r w:rsidR="002A5986">
        <w:instrText xml:space="preserve"> MACROBUTTON NoMacro </w:instrText>
      </w:r>
      <w:r>
        <w:instrText>Введите аннотацию на русском языке.</w:instrText>
      </w:r>
      <w:r>
        <w:fldChar w:fldCharType="end"/>
      </w:r>
    </w:p>
    <w:p w:rsidR="009F3246" w:rsidRPr="009355A8" w:rsidRDefault="009F3246" w:rsidP="00E1772C">
      <w:pPr>
        <w:pStyle w:val="-8"/>
      </w:pPr>
      <w:r w:rsidRPr="00E1772C">
        <w:rPr>
          <w:b/>
          <w:bCs/>
          <w:iCs/>
        </w:rPr>
        <w:t>Ключевые слова</w:t>
      </w:r>
      <w:r w:rsidRPr="00E1772C">
        <w:rPr>
          <w:b/>
        </w:rPr>
        <w:t>:</w:t>
      </w:r>
      <w:r w:rsidR="00E1772C">
        <w:fldChar w:fldCharType="begin"/>
      </w:r>
      <w:r w:rsidR="00E1772C">
        <w:instrText xml:space="preserve"> MACROBUTTON NoMacro Введите ключевые слова на русском языке</w:instrText>
      </w:r>
      <w:r w:rsidR="00E1772C">
        <w:fldChar w:fldCharType="end"/>
      </w:r>
      <w:r w:rsidR="00652304">
        <w:t>.</w:t>
      </w:r>
    </w:p>
    <w:p w:rsidR="003B5581" w:rsidRDefault="00F43DA8" w:rsidP="002560B3">
      <w:pPr>
        <w:pStyle w:val="-a"/>
      </w:pPr>
      <w:r>
        <w:fldChar w:fldCharType="begin"/>
      </w:r>
      <w:r>
        <w:instrText xml:space="preserve"> MACROBUTTON </w:instrText>
      </w:r>
      <w:r w:rsidR="004B73FD">
        <w:instrText>NoMacro</w:instrText>
      </w:r>
      <w:r w:rsidR="002A5986">
        <w:instrText xml:space="preserve"> Введите текст статьи</w:instrText>
      </w:r>
      <w:r>
        <w:fldChar w:fldCharType="end"/>
      </w:r>
    </w:p>
    <w:p w:rsidR="000D1D2D" w:rsidRDefault="000D1D2D" w:rsidP="000D1D2D">
      <w:pPr>
        <w:pStyle w:val="-c"/>
      </w:pPr>
      <w:r>
        <w:t>Список литературы</w:t>
      </w:r>
    </w:p>
    <w:p w:rsidR="00AD3D67" w:rsidRDefault="00053EDC" w:rsidP="00AD3D67">
      <w:pPr>
        <w:pStyle w:val="-"/>
      </w:pPr>
      <w:r>
        <w:fldChar w:fldCharType="begin"/>
      </w:r>
      <w:r>
        <w:instrText xml:space="preserve"> MACROBUTTON </w:instrText>
      </w:r>
      <w:r w:rsidR="004B73FD">
        <w:instrText>NoMacro</w:instrText>
      </w:r>
      <w:r w:rsidR="002A5986">
        <w:instrText xml:space="preserve"> Литература №1</w:instrText>
      </w:r>
      <w:r>
        <w:fldChar w:fldCharType="end"/>
      </w:r>
    </w:p>
    <w:p w:rsidR="00053EDC" w:rsidRDefault="00AB3617" w:rsidP="00AD3D67">
      <w:pPr>
        <w:pStyle w:val="-"/>
      </w:pPr>
      <w:r>
        <w:fldChar w:fldCharType="begin"/>
      </w:r>
      <w:r>
        <w:instrText xml:space="preserve"> MACROBUTTON </w:instrText>
      </w:r>
      <w:r w:rsidR="002A5986">
        <w:instrText>NoMacro</w:instrText>
      </w:r>
      <w:r>
        <w:instrText xml:space="preserve"> </w:instrText>
      </w:r>
      <w:r w:rsidR="002A5986">
        <w:instrText>Литература №2</w:instrText>
      </w:r>
      <w:r>
        <w:fldChar w:fldCharType="end"/>
      </w:r>
    </w:p>
    <w:p w:rsidR="00AD3D67" w:rsidRDefault="00053EDC" w:rsidP="00AD3D67">
      <w:pPr>
        <w:pStyle w:val="-"/>
      </w:pPr>
      <w:r>
        <w:fldChar w:fldCharType="begin"/>
      </w:r>
      <w:r>
        <w:instrText xml:space="preserve"> MACROBUTTON </w:instrText>
      </w:r>
      <w:r w:rsidR="004B73FD">
        <w:instrText>NoMacro</w:instrText>
      </w:r>
      <w:r>
        <w:instrText xml:space="preserve"> … (после </w:instrText>
      </w:r>
      <w:r w:rsidR="002A5986">
        <w:instrText>каждого пункта нажимайте enter)</w:instrText>
      </w:r>
      <w:r>
        <w:fldChar w:fldCharType="end"/>
      </w:r>
    </w:p>
    <w:p w:rsidR="003B355B" w:rsidRPr="006B244B" w:rsidRDefault="003B355B" w:rsidP="003B355B">
      <w:pPr>
        <w:pStyle w:val="-d"/>
        <w:rPr>
          <w:lang w:val="en-US"/>
        </w:rPr>
      </w:pPr>
      <w:r>
        <w:t>Об</w:t>
      </w:r>
      <w:r w:rsidRPr="006B244B">
        <w:rPr>
          <w:lang w:val="en-US"/>
        </w:rPr>
        <w:t xml:space="preserve"> </w:t>
      </w:r>
      <w:r w:rsidRPr="00426038">
        <w:t>авторах</w:t>
      </w:r>
      <w:r w:rsidRPr="006B244B">
        <w:rPr>
          <w:lang w:val="en-US"/>
        </w:rPr>
        <w:t>:</w:t>
      </w:r>
    </w:p>
    <w:p w:rsidR="003B355B" w:rsidRDefault="003B355B" w:rsidP="003B355B">
      <w:pPr>
        <w:pStyle w:val="-e"/>
      </w:pPr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 w:rsidRPr="00F75680">
        <w:instrText>Введите</w:instrText>
      </w:r>
      <w:r w:rsidRPr="003B355B">
        <w:rPr>
          <w:lang w:val="en-US"/>
        </w:rPr>
        <w:instrText xml:space="preserve"> </w:instrText>
      </w:r>
      <w:r w:rsidRPr="00F75680">
        <w:instrText>ФАМИЛИЮ</w:instrText>
      </w:r>
      <w:r w:rsidRPr="003B355B">
        <w:rPr>
          <w:lang w:val="en-US"/>
        </w:rPr>
        <w:instrText xml:space="preserve"> </w:instrText>
      </w:r>
      <w:r w:rsidRPr="00F75680">
        <w:instrText>Имя</w:instrText>
      </w:r>
      <w:r w:rsidRPr="003B355B">
        <w:rPr>
          <w:lang w:val="en-US"/>
        </w:rPr>
        <w:instrText xml:space="preserve"> </w:instrText>
      </w:r>
      <w:r w:rsidRPr="00F75680">
        <w:instrText>Отчество</w:instrText>
      </w:r>
      <w:r w:rsidRPr="00F75680">
        <w:fldChar w:fldCharType="end"/>
      </w:r>
      <w:r w:rsidRPr="003B355B">
        <w:rPr>
          <w:lang w:val="en-US"/>
        </w:rPr>
        <w:t>–</w:t>
      </w:r>
      <w:r w:rsidRPr="00F75680">
        <w:fldChar w:fldCharType="begin"/>
      </w:r>
      <w:r w:rsidRPr="003B355B">
        <w:rPr>
          <w:lang w:val="en-US"/>
        </w:rPr>
        <w:instrText xml:space="preserve"> MACROBUTTON  NoMacro </w:instrText>
      </w:r>
      <w:r>
        <w:instrText>введите</w:instrText>
      </w:r>
      <w:r w:rsidRPr="003B355B">
        <w:rPr>
          <w:lang w:val="en-US"/>
        </w:rPr>
        <w:instrText xml:space="preserve"> </w:instrText>
      </w:r>
      <w:r>
        <w:instrText>звание</w:instrText>
      </w:r>
      <w:r w:rsidRPr="00F75680">
        <w:fldChar w:fldCharType="end"/>
      </w:r>
      <w:proofErr w:type="gramStart"/>
      <w:r w:rsidRPr="003B355B">
        <w:rPr>
          <w:lang w:val="en-US"/>
        </w:rPr>
        <w:t xml:space="preserve">, </w:t>
      </w:r>
      <w:proofErr w:type="gramEnd"/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>
        <w:instrText>в</w:instrText>
      </w:r>
      <w:r w:rsidRPr="00F75680">
        <w:instrText>ведите</w:instrText>
      </w:r>
      <w:r w:rsidRPr="003B355B">
        <w:rPr>
          <w:lang w:val="en-US"/>
        </w:rPr>
        <w:instrText xml:space="preserve"> </w:instrText>
      </w:r>
      <w:r w:rsidRPr="00F75680">
        <w:instrText>должность</w:instrText>
      </w:r>
      <w:r w:rsidRPr="00F75680">
        <w:fldChar w:fldCharType="end"/>
      </w:r>
      <w:r w:rsidRPr="003B355B">
        <w:rPr>
          <w:lang w:val="en-US"/>
        </w:rPr>
        <w:t xml:space="preserve">, </w:t>
      </w:r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>
        <w:instrText>введите</w:instrText>
      </w:r>
      <w:r w:rsidRPr="003B355B">
        <w:rPr>
          <w:lang w:val="en-US"/>
        </w:rPr>
        <w:instrText xml:space="preserve"> </w:instrText>
      </w:r>
      <w:r>
        <w:instrText>место</w:instrText>
      </w:r>
      <w:r w:rsidRPr="003B355B">
        <w:rPr>
          <w:lang w:val="en-US"/>
        </w:rPr>
        <w:instrText xml:space="preserve"> </w:instrText>
      </w:r>
      <w:r>
        <w:instrText>работы</w:instrText>
      </w:r>
      <w:r w:rsidRPr="00F75680">
        <w:fldChar w:fldCharType="end"/>
      </w:r>
      <w:r w:rsidRPr="003B355B">
        <w:rPr>
          <w:lang w:val="en-US"/>
        </w:rPr>
        <w:t>, e-mail:</w:t>
      </w:r>
      <w:r w:rsidRPr="00F75680">
        <w:fldChar w:fldCharType="begin"/>
      </w:r>
      <w:r w:rsidRPr="003B355B">
        <w:rPr>
          <w:lang w:val="en-US"/>
        </w:rPr>
        <w:instrText xml:space="preserve"> MACROBUTTON  AcceptAllChangesInDoc </w:instrText>
      </w:r>
      <w:r>
        <w:instrText>введите</w:instrText>
      </w:r>
      <w:r w:rsidRPr="003B355B">
        <w:rPr>
          <w:lang w:val="en-US"/>
        </w:rPr>
        <w:instrText xml:space="preserve"> e-mail</w:instrText>
      </w:r>
      <w:r w:rsidRPr="00F75680">
        <w:fldChar w:fldCharType="end"/>
      </w:r>
    </w:p>
    <w:p w:rsidR="0002551F" w:rsidRDefault="0002551F" w:rsidP="0002551F">
      <w:pPr>
        <w:pStyle w:val="-e"/>
      </w:pPr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 w:rsidRPr="00F75680">
        <w:instrText>Введите</w:instrText>
      </w:r>
      <w:r w:rsidRPr="003B355B">
        <w:rPr>
          <w:lang w:val="en-US"/>
        </w:rPr>
        <w:instrText xml:space="preserve"> </w:instrText>
      </w:r>
      <w:r w:rsidRPr="00F75680">
        <w:instrText>ФАМИЛИЮ</w:instrText>
      </w:r>
      <w:r w:rsidRPr="003B355B">
        <w:rPr>
          <w:lang w:val="en-US"/>
        </w:rPr>
        <w:instrText xml:space="preserve"> </w:instrText>
      </w:r>
      <w:r w:rsidRPr="00F75680">
        <w:instrText>Имя</w:instrText>
      </w:r>
      <w:r w:rsidRPr="003B355B">
        <w:rPr>
          <w:lang w:val="en-US"/>
        </w:rPr>
        <w:instrText xml:space="preserve"> </w:instrText>
      </w:r>
      <w:r w:rsidRPr="00F75680">
        <w:instrText>Отчество</w:instrText>
      </w:r>
      <w:r w:rsidRPr="00F75680">
        <w:fldChar w:fldCharType="end"/>
      </w:r>
      <w:r w:rsidRPr="003B355B">
        <w:rPr>
          <w:lang w:val="en-US"/>
        </w:rPr>
        <w:t>–</w:t>
      </w:r>
      <w:r w:rsidRPr="00F75680">
        <w:fldChar w:fldCharType="begin"/>
      </w:r>
      <w:r w:rsidRPr="003B355B">
        <w:rPr>
          <w:lang w:val="en-US"/>
        </w:rPr>
        <w:instrText xml:space="preserve"> MACROBUTTON  NoMacro </w:instrText>
      </w:r>
      <w:r>
        <w:instrText>введите</w:instrText>
      </w:r>
      <w:r w:rsidRPr="003B355B">
        <w:rPr>
          <w:lang w:val="en-US"/>
        </w:rPr>
        <w:instrText xml:space="preserve"> </w:instrText>
      </w:r>
      <w:r>
        <w:instrText>звание</w:instrText>
      </w:r>
      <w:r w:rsidRPr="00F75680">
        <w:fldChar w:fldCharType="end"/>
      </w:r>
      <w:proofErr w:type="gramStart"/>
      <w:r w:rsidRPr="003B355B">
        <w:rPr>
          <w:lang w:val="en-US"/>
        </w:rPr>
        <w:t xml:space="preserve">, </w:t>
      </w:r>
      <w:proofErr w:type="gramEnd"/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>
        <w:instrText>в</w:instrText>
      </w:r>
      <w:r w:rsidRPr="00F75680">
        <w:instrText>ведите</w:instrText>
      </w:r>
      <w:r w:rsidRPr="003B355B">
        <w:rPr>
          <w:lang w:val="en-US"/>
        </w:rPr>
        <w:instrText xml:space="preserve"> </w:instrText>
      </w:r>
      <w:r w:rsidRPr="00F75680">
        <w:instrText>должность</w:instrText>
      </w:r>
      <w:r w:rsidRPr="00F75680">
        <w:fldChar w:fldCharType="end"/>
      </w:r>
      <w:r w:rsidRPr="003B355B">
        <w:rPr>
          <w:lang w:val="en-US"/>
        </w:rPr>
        <w:t xml:space="preserve">, </w:t>
      </w:r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>
        <w:instrText>введите</w:instrText>
      </w:r>
      <w:r w:rsidRPr="003B355B">
        <w:rPr>
          <w:lang w:val="en-US"/>
        </w:rPr>
        <w:instrText xml:space="preserve"> </w:instrText>
      </w:r>
      <w:r>
        <w:instrText>место</w:instrText>
      </w:r>
      <w:r w:rsidRPr="003B355B">
        <w:rPr>
          <w:lang w:val="en-US"/>
        </w:rPr>
        <w:instrText xml:space="preserve"> </w:instrText>
      </w:r>
      <w:r>
        <w:instrText>работы</w:instrText>
      </w:r>
      <w:r w:rsidRPr="00F75680">
        <w:fldChar w:fldCharType="end"/>
      </w:r>
      <w:r w:rsidRPr="003B355B">
        <w:rPr>
          <w:lang w:val="en-US"/>
        </w:rPr>
        <w:t>, e-mail:</w:t>
      </w:r>
      <w:r w:rsidRPr="00F75680">
        <w:fldChar w:fldCharType="begin"/>
      </w:r>
      <w:r w:rsidRPr="003B355B">
        <w:rPr>
          <w:lang w:val="en-US"/>
        </w:rPr>
        <w:instrText xml:space="preserve"> MACROBUTTON  AcceptAllChangesInDoc </w:instrText>
      </w:r>
      <w:r>
        <w:instrText>введите</w:instrText>
      </w:r>
      <w:r w:rsidRPr="003B355B">
        <w:rPr>
          <w:lang w:val="en-US"/>
        </w:rPr>
        <w:instrText xml:space="preserve"> e-mail</w:instrText>
      </w:r>
      <w:r w:rsidRPr="00F75680">
        <w:fldChar w:fldCharType="end"/>
      </w:r>
    </w:p>
    <w:p w:rsidR="0002551F" w:rsidRPr="003B355B" w:rsidRDefault="0002551F" w:rsidP="003B355B">
      <w:pPr>
        <w:pStyle w:val="-e"/>
        <w:rPr>
          <w:lang w:val="en-US"/>
        </w:rPr>
      </w:pPr>
    </w:p>
    <w:p w:rsidR="003B355B" w:rsidRDefault="003B355B" w:rsidP="006B244B">
      <w:pPr>
        <w:pStyle w:val="-a"/>
      </w:pPr>
    </w:p>
    <w:p w:rsidR="00BA2921" w:rsidRDefault="00BA2921" w:rsidP="00BA2921">
      <w:pPr>
        <w:pStyle w:val="-2"/>
      </w:pPr>
      <w:r>
        <w:fldChar w:fldCharType="begin"/>
      </w:r>
      <w:r w:rsidR="002A5986">
        <w:instrText xml:space="preserve"> MACROBUTTON NoMacro </w:instrText>
      </w:r>
      <w:r>
        <w:instrText>Введите название статьи на английском языке</w:instrText>
      </w:r>
      <w:r>
        <w:fldChar w:fldCharType="end"/>
      </w:r>
    </w:p>
    <w:p w:rsidR="00BA2921" w:rsidRDefault="00BA2921" w:rsidP="00BA2921">
      <w:pPr>
        <w:pStyle w:val="-4"/>
      </w:pPr>
      <w:r>
        <w:fldChar w:fldCharType="begin"/>
      </w:r>
      <w:r>
        <w:instrText xml:space="preserve"> MACROBUTTO</w:instrText>
      </w:r>
      <w:r w:rsidR="002A5986">
        <w:instrText xml:space="preserve">N NoMacro </w:instrText>
      </w:r>
      <w:r>
        <w:instrText>И.О. Фамилия</w:instrText>
      </w:r>
      <w:r w:rsidRPr="0013712C">
        <w:rPr>
          <w:vertAlign w:val="superscript"/>
        </w:rPr>
        <w:instrText>1</w:instrText>
      </w:r>
      <w:r>
        <w:instrText>, И.О. Фамилия</w:instrText>
      </w:r>
      <w:r w:rsidRPr="0013712C">
        <w:rPr>
          <w:vertAlign w:val="superscript"/>
        </w:rPr>
        <w:instrText>2</w:instrText>
      </w:r>
      <w:r>
        <w:instrText>, И.О. Фамилия</w:instrText>
      </w:r>
      <w:r w:rsidRPr="0013712C">
        <w:rPr>
          <w:vertAlign w:val="superscript"/>
        </w:rPr>
        <w:instrText>1,2,*</w:instrText>
      </w:r>
      <w:r w:rsidR="002A5986">
        <w:instrText xml:space="preserve"> (на анг. языке)</w:instrText>
      </w:r>
      <w:r>
        <w:fldChar w:fldCharType="end"/>
      </w:r>
    </w:p>
    <w:p w:rsidR="00BA2921" w:rsidRDefault="00BA2921" w:rsidP="00BA2921">
      <w:pPr>
        <w:pStyle w:val="-5"/>
      </w:pPr>
      <w:r>
        <w:fldChar w:fldCharType="begin"/>
      </w:r>
      <w:r w:rsidR="002A5986">
        <w:instrText xml:space="preserve"> MACROBUTTON NoMacro </w:instrText>
      </w:r>
      <w:r w:rsidR="008D6B85" w:rsidRPr="008D6B85">
        <w:rPr>
          <w:vertAlign w:val="superscript"/>
        </w:rPr>
        <w:instrText>1</w:instrText>
      </w:r>
      <w:r>
        <w:instrText>Организаци</w:instrText>
      </w:r>
      <w:r w:rsidR="002A5986">
        <w:instrText>я, город (на английском языке)</w:instrText>
      </w:r>
      <w:r>
        <w:fldChar w:fldCharType="end"/>
      </w:r>
    </w:p>
    <w:p w:rsidR="00BA2921" w:rsidRDefault="00BA2921" w:rsidP="00BA2921">
      <w:pPr>
        <w:pStyle w:val="-5"/>
      </w:pPr>
      <w:r>
        <w:fldChar w:fldCharType="begin"/>
      </w:r>
      <w:r w:rsidR="002A5986">
        <w:instrText xml:space="preserve"> MACROBUTTON NoMacro </w:instrText>
      </w:r>
      <w:r w:rsidR="008D6B85" w:rsidRPr="008D6B85">
        <w:rPr>
          <w:vertAlign w:val="superscript"/>
        </w:rPr>
        <w:instrText>2</w:instrText>
      </w:r>
      <w:r>
        <w:instrText>Организац</w:instrText>
      </w:r>
      <w:r w:rsidR="002A5986">
        <w:instrText>ия, город (на английском языке)</w:instrText>
      </w:r>
      <w:r>
        <w:fldChar w:fldCharType="end"/>
      </w:r>
    </w:p>
    <w:p w:rsidR="00BA2921" w:rsidRDefault="006B244B" w:rsidP="006B244B">
      <w:pPr>
        <w:pStyle w:val="-7"/>
      </w:pPr>
      <w:r>
        <w:fldChar w:fldCharType="begin"/>
      </w:r>
      <w:r>
        <w:instrText xml:space="preserve"> </w:instrText>
      </w:r>
      <w:r w:rsidR="00E915F4">
        <w:instrText xml:space="preserve">MACROBUTTON NoMacro </w:instrText>
      </w:r>
      <w:r>
        <w:instrText xml:space="preserve">Введите аннотацию </w:instrText>
      </w:r>
      <w:r w:rsidR="002A5986">
        <w:instrText>на английском языке</w:instrText>
      </w:r>
      <w:r>
        <w:fldChar w:fldCharType="end"/>
      </w:r>
    </w:p>
    <w:p w:rsidR="006B244B" w:rsidRPr="00763BCA" w:rsidRDefault="006B244B" w:rsidP="006B244B">
      <w:pPr>
        <w:pStyle w:val="-8"/>
        <w:rPr>
          <w:lang w:val="en-US"/>
        </w:rPr>
      </w:pPr>
      <w:r>
        <w:rPr>
          <w:b/>
          <w:bCs/>
          <w:lang w:val="en-US"/>
        </w:rPr>
        <w:t>Keywords</w:t>
      </w:r>
      <w:r>
        <w:rPr>
          <w:lang w:val="en-US"/>
        </w:rPr>
        <w:t>:</w:t>
      </w: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 w:rsidR="00E915F4">
        <w:rPr>
          <w:lang w:val="en-US"/>
        </w:rPr>
        <w:instrText xml:space="preserve">MACROBUTTON </w:instrText>
      </w:r>
      <w:r w:rsidR="00E915F4" w:rsidRPr="003B355B">
        <w:rPr>
          <w:lang w:val="en-US"/>
        </w:rPr>
        <w:instrText xml:space="preserve">NoMacro </w:instrText>
      </w:r>
      <w:r>
        <w:rPr>
          <w:lang w:val="en-US"/>
        </w:rPr>
        <w:instrText>Введите ключевые слова на английском языке</w:instrText>
      </w:r>
      <w:r>
        <w:rPr>
          <w:lang w:val="en-US"/>
        </w:rPr>
        <w:fldChar w:fldCharType="end"/>
      </w:r>
    </w:p>
    <w:p w:rsidR="005B05A5" w:rsidRPr="006B244B" w:rsidRDefault="00847CEB" w:rsidP="006F6276">
      <w:pPr>
        <w:pStyle w:val="-d"/>
        <w:rPr>
          <w:lang w:val="en-US"/>
        </w:rPr>
      </w:pPr>
      <w:r w:rsidRPr="00763BCA">
        <w:rPr>
          <w:lang w:val="en-US"/>
        </w:rPr>
        <w:t>About authors:</w:t>
      </w:r>
    </w:p>
    <w:p w:rsidR="000A746A" w:rsidRPr="00763BCA" w:rsidRDefault="00053EDC" w:rsidP="00F75680">
      <w:pPr>
        <w:pStyle w:val="-e"/>
        <w:rPr>
          <w:lang w:val="en-US"/>
        </w:rPr>
      </w:pPr>
      <w:r w:rsidRPr="00F75680">
        <w:fldChar w:fldCharType="begin"/>
      </w:r>
      <w:r w:rsidR="002A5986" w:rsidRPr="003B355B">
        <w:rPr>
          <w:lang w:val="en-US"/>
        </w:rPr>
        <w:instrText xml:space="preserve"> MACROBUTTON NoMacro </w:instrText>
      </w:r>
      <w:r w:rsidRPr="00F75680">
        <w:instrText>Введите</w:instrText>
      </w:r>
      <w:r w:rsidRPr="003B355B">
        <w:rPr>
          <w:lang w:val="en-US"/>
        </w:rPr>
        <w:instrText xml:space="preserve"> </w:instrText>
      </w:r>
      <w:r w:rsidRPr="00F75680">
        <w:instrText>ФАМИЛИ</w:instrText>
      </w:r>
      <w:r w:rsidR="00E401D8" w:rsidRPr="00F75680">
        <w:instrText>Ю</w:instrText>
      </w:r>
      <w:r w:rsidRPr="003B355B">
        <w:rPr>
          <w:lang w:val="en-US"/>
        </w:rPr>
        <w:instrText xml:space="preserve"> </w:instrText>
      </w:r>
      <w:r w:rsidRPr="00F75680">
        <w:instrText>Имя</w:instrText>
      </w:r>
      <w:r w:rsidRPr="003B355B">
        <w:rPr>
          <w:lang w:val="en-US"/>
        </w:rPr>
        <w:instrText xml:space="preserve"> </w:instrText>
      </w:r>
      <w:r w:rsidRPr="00F75680">
        <w:instrText>Отчество</w:instrText>
      </w:r>
      <w:r w:rsidRPr="00F75680">
        <w:fldChar w:fldCharType="end"/>
      </w:r>
      <w:r w:rsidR="00CF7CCD" w:rsidRPr="003B355B">
        <w:rPr>
          <w:lang w:val="en-US"/>
        </w:rPr>
        <w:t>–</w:t>
      </w:r>
      <w:r w:rsidR="00F75680" w:rsidRPr="00F75680">
        <w:fldChar w:fldCharType="begin"/>
      </w:r>
      <w:r w:rsidR="002A5986" w:rsidRPr="003B355B">
        <w:rPr>
          <w:lang w:val="en-US"/>
        </w:rPr>
        <w:instrText xml:space="preserve"> MACROBUTTON  NoMacro </w:instrText>
      </w:r>
      <w:r w:rsidR="002A5986">
        <w:instrText>введите</w:instrText>
      </w:r>
      <w:r w:rsidR="002A5986" w:rsidRPr="003B355B">
        <w:rPr>
          <w:lang w:val="en-US"/>
        </w:rPr>
        <w:instrText xml:space="preserve"> </w:instrText>
      </w:r>
      <w:r w:rsidR="002A5986">
        <w:instrText>звание</w:instrText>
      </w:r>
      <w:r w:rsidR="00F75680" w:rsidRPr="00F75680">
        <w:fldChar w:fldCharType="end"/>
      </w:r>
      <w:proofErr w:type="gramStart"/>
      <w:r w:rsidR="00F75680" w:rsidRPr="003B355B">
        <w:rPr>
          <w:lang w:val="en-US"/>
        </w:rPr>
        <w:t xml:space="preserve">, </w:t>
      </w:r>
      <w:proofErr w:type="gramEnd"/>
      <w:r w:rsidR="00F75680" w:rsidRPr="00F75680">
        <w:fldChar w:fldCharType="begin"/>
      </w:r>
      <w:r w:rsidR="002A5986" w:rsidRPr="003B355B">
        <w:rPr>
          <w:lang w:val="en-US"/>
        </w:rPr>
        <w:instrText xml:space="preserve"> MACROBUTTON NoMacro </w:instrText>
      </w:r>
      <w:r w:rsidR="002A5986">
        <w:instrText>в</w:instrText>
      </w:r>
      <w:r w:rsidR="00F75680" w:rsidRPr="00F75680">
        <w:instrText>ведите</w:instrText>
      </w:r>
      <w:r w:rsidR="00F75680" w:rsidRPr="003B355B">
        <w:rPr>
          <w:lang w:val="en-US"/>
        </w:rPr>
        <w:instrText xml:space="preserve"> </w:instrText>
      </w:r>
      <w:r w:rsidR="00F75680" w:rsidRPr="00F75680">
        <w:instrText>должность</w:instrText>
      </w:r>
      <w:r w:rsidR="00F75680" w:rsidRPr="00F75680">
        <w:fldChar w:fldCharType="end"/>
      </w:r>
      <w:r w:rsidR="00F75680" w:rsidRPr="003B355B">
        <w:rPr>
          <w:lang w:val="en-US"/>
        </w:rPr>
        <w:t xml:space="preserve">, </w:t>
      </w:r>
      <w:r w:rsidRPr="00F75680">
        <w:fldChar w:fldCharType="begin"/>
      </w:r>
      <w:r w:rsidR="002A5986" w:rsidRPr="003B355B">
        <w:rPr>
          <w:lang w:val="en-US"/>
        </w:rPr>
        <w:instrText xml:space="preserve"> MACROBUTTON NoMacro </w:instrText>
      </w:r>
      <w:r w:rsidR="002A5986">
        <w:instrText>введите</w:instrText>
      </w:r>
      <w:r w:rsidR="002A5986" w:rsidRPr="003B355B">
        <w:rPr>
          <w:lang w:val="en-US"/>
        </w:rPr>
        <w:instrText xml:space="preserve"> </w:instrText>
      </w:r>
      <w:r w:rsidR="002A5986">
        <w:instrText>место</w:instrText>
      </w:r>
      <w:r w:rsidR="002A5986" w:rsidRPr="003B355B">
        <w:rPr>
          <w:lang w:val="en-US"/>
        </w:rPr>
        <w:instrText xml:space="preserve"> </w:instrText>
      </w:r>
      <w:r w:rsidR="002A5986">
        <w:instrText>работы</w:instrText>
      </w:r>
      <w:r w:rsidRPr="00F75680">
        <w:fldChar w:fldCharType="end"/>
      </w:r>
      <w:r w:rsidR="00E96FA8" w:rsidRPr="003B355B">
        <w:rPr>
          <w:lang w:val="en-US"/>
        </w:rPr>
        <w:t xml:space="preserve">, </w:t>
      </w:r>
      <w:r w:rsidRPr="003B355B">
        <w:rPr>
          <w:lang w:val="en-US"/>
        </w:rPr>
        <w:t>e-mail:</w:t>
      </w:r>
      <w:r w:rsidRPr="00F75680">
        <w:fldChar w:fldCharType="begin"/>
      </w:r>
      <w:r w:rsidRPr="003B355B">
        <w:rPr>
          <w:lang w:val="en-US"/>
        </w:rPr>
        <w:instrText xml:space="preserve"> MACR</w:instrText>
      </w:r>
      <w:r w:rsidR="002A5986" w:rsidRPr="003B355B">
        <w:rPr>
          <w:lang w:val="en-US"/>
        </w:rPr>
        <w:instrText xml:space="preserve">OBUTTON  AcceptAllChangesInDoc </w:instrText>
      </w:r>
      <w:r w:rsidR="002A5986">
        <w:instrText>введите</w:instrText>
      </w:r>
      <w:r w:rsidR="002A5986" w:rsidRPr="003B355B">
        <w:rPr>
          <w:lang w:val="en-US"/>
        </w:rPr>
        <w:instrText xml:space="preserve"> e-mail</w:instrText>
      </w:r>
      <w:r w:rsidRPr="00F75680">
        <w:fldChar w:fldCharType="end"/>
      </w:r>
    </w:p>
    <w:p w:rsidR="0002551F" w:rsidRDefault="0002551F" w:rsidP="0002551F">
      <w:pPr>
        <w:pStyle w:val="-e"/>
      </w:pPr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 w:rsidRPr="00F75680">
        <w:instrText>Введите</w:instrText>
      </w:r>
      <w:r w:rsidRPr="003B355B">
        <w:rPr>
          <w:lang w:val="en-US"/>
        </w:rPr>
        <w:instrText xml:space="preserve"> </w:instrText>
      </w:r>
      <w:r w:rsidRPr="00F75680">
        <w:instrText>ФАМИЛИЮ</w:instrText>
      </w:r>
      <w:r w:rsidRPr="003B355B">
        <w:rPr>
          <w:lang w:val="en-US"/>
        </w:rPr>
        <w:instrText xml:space="preserve"> </w:instrText>
      </w:r>
      <w:r w:rsidRPr="00F75680">
        <w:instrText>Имя</w:instrText>
      </w:r>
      <w:r w:rsidRPr="003B355B">
        <w:rPr>
          <w:lang w:val="en-US"/>
        </w:rPr>
        <w:instrText xml:space="preserve"> </w:instrText>
      </w:r>
      <w:r w:rsidRPr="00F75680">
        <w:instrText>Отчество</w:instrText>
      </w:r>
      <w:r w:rsidRPr="00F75680">
        <w:fldChar w:fldCharType="end"/>
      </w:r>
      <w:r w:rsidRPr="003B355B">
        <w:rPr>
          <w:lang w:val="en-US"/>
        </w:rPr>
        <w:t>–</w:t>
      </w:r>
      <w:r w:rsidRPr="00F75680">
        <w:fldChar w:fldCharType="begin"/>
      </w:r>
      <w:r w:rsidRPr="003B355B">
        <w:rPr>
          <w:lang w:val="en-US"/>
        </w:rPr>
        <w:instrText xml:space="preserve"> MACROBUTTON  NoMacro </w:instrText>
      </w:r>
      <w:r>
        <w:instrText>введите</w:instrText>
      </w:r>
      <w:r w:rsidRPr="003B355B">
        <w:rPr>
          <w:lang w:val="en-US"/>
        </w:rPr>
        <w:instrText xml:space="preserve"> </w:instrText>
      </w:r>
      <w:r>
        <w:instrText>звание</w:instrText>
      </w:r>
      <w:r w:rsidRPr="00F75680">
        <w:fldChar w:fldCharType="end"/>
      </w:r>
      <w:proofErr w:type="gramStart"/>
      <w:r w:rsidRPr="003B355B">
        <w:rPr>
          <w:lang w:val="en-US"/>
        </w:rPr>
        <w:t xml:space="preserve">, </w:t>
      </w:r>
      <w:proofErr w:type="gramEnd"/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>
        <w:instrText>в</w:instrText>
      </w:r>
      <w:r w:rsidRPr="00F75680">
        <w:instrText>ведите</w:instrText>
      </w:r>
      <w:r w:rsidRPr="003B355B">
        <w:rPr>
          <w:lang w:val="en-US"/>
        </w:rPr>
        <w:instrText xml:space="preserve"> </w:instrText>
      </w:r>
      <w:r w:rsidRPr="00F75680">
        <w:instrText>должность</w:instrText>
      </w:r>
      <w:r w:rsidRPr="00F75680">
        <w:fldChar w:fldCharType="end"/>
      </w:r>
      <w:r w:rsidRPr="003B355B">
        <w:rPr>
          <w:lang w:val="en-US"/>
        </w:rPr>
        <w:t xml:space="preserve">, </w:t>
      </w:r>
      <w:r w:rsidRPr="00F75680">
        <w:fldChar w:fldCharType="begin"/>
      </w:r>
      <w:r w:rsidRPr="003B355B">
        <w:rPr>
          <w:lang w:val="en-US"/>
        </w:rPr>
        <w:instrText xml:space="preserve"> MACROBUTTON NoMacro </w:instrText>
      </w:r>
      <w:r>
        <w:instrText>введите</w:instrText>
      </w:r>
      <w:r w:rsidRPr="003B355B">
        <w:rPr>
          <w:lang w:val="en-US"/>
        </w:rPr>
        <w:instrText xml:space="preserve"> </w:instrText>
      </w:r>
      <w:r>
        <w:instrText>место</w:instrText>
      </w:r>
      <w:r w:rsidRPr="003B355B">
        <w:rPr>
          <w:lang w:val="en-US"/>
        </w:rPr>
        <w:instrText xml:space="preserve"> </w:instrText>
      </w:r>
      <w:r>
        <w:instrText>работы</w:instrText>
      </w:r>
      <w:r w:rsidRPr="00F75680">
        <w:fldChar w:fldCharType="end"/>
      </w:r>
      <w:r w:rsidRPr="003B355B">
        <w:rPr>
          <w:lang w:val="en-US"/>
        </w:rPr>
        <w:t>, e-mail:</w:t>
      </w:r>
      <w:r w:rsidRPr="00F75680">
        <w:fldChar w:fldCharType="begin"/>
      </w:r>
      <w:r w:rsidRPr="003B355B">
        <w:rPr>
          <w:lang w:val="en-US"/>
        </w:rPr>
        <w:instrText xml:space="preserve"> MACROBUTTON  AcceptAllChangesInDoc </w:instrText>
      </w:r>
      <w:r>
        <w:instrText>введите</w:instrText>
      </w:r>
      <w:r w:rsidRPr="003B355B">
        <w:rPr>
          <w:lang w:val="en-US"/>
        </w:rPr>
        <w:instrText xml:space="preserve"> e-mail</w:instrText>
      </w:r>
      <w:r w:rsidRPr="00F75680">
        <w:fldChar w:fldCharType="end"/>
      </w:r>
    </w:p>
    <w:p w:rsidR="0002551F" w:rsidRPr="003B355B" w:rsidRDefault="0002551F" w:rsidP="00F75680">
      <w:pPr>
        <w:pStyle w:val="-e"/>
        <w:rPr>
          <w:lang w:val="en-US"/>
        </w:rPr>
      </w:pPr>
    </w:p>
    <w:p w:rsidR="000A746A" w:rsidRPr="006B244B" w:rsidRDefault="00F554D6" w:rsidP="00F75680">
      <w:pPr>
        <w:pStyle w:val="-e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481965</wp:posOffset>
                </wp:positionV>
                <wp:extent cx="197167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D6" w:rsidRDefault="00F554D6">
                            <w:r>
                              <w:t>© Фамилия И.О.,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3pt;margin-top:37.95pt;width:15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DThA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" stroked="f">
                <v:textbox>
                  <w:txbxContent>
                    <w:p w:rsidR="00F554D6" w:rsidRDefault="00F554D6">
                      <w:r>
                        <w:t>© Фамилия И.О.,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46A" w:rsidRPr="006B244B" w:rsidSect="00C16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3119" w:bottom="3232" w:left="1304" w:header="1021" w:footer="2665" w:gutter="0"/>
      <w:pgNumType w:fmt="numberInDash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16" w:rsidRDefault="00013016">
      <w:r>
        <w:separator/>
      </w:r>
    </w:p>
  </w:endnote>
  <w:endnote w:type="continuationSeparator" w:id="0">
    <w:p w:rsidR="00013016" w:rsidRDefault="000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A" w:rsidRDefault="00431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11" w:rsidRDefault="00C40A11" w:rsidP="00C40A11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43172A">
      <w:rPr>
        <w:rStyle w:val="PageNumber"/>
        <w:rFonts w:ascii="Arial" w:hAnsi="Arial" w:cs="Arial"/>
        <w:noProof/>
      </w:rPr>
      <w:t>- 4 -</w:t>
    </w:r>
    <w:r>
      <w:rPr>
        <w:rStyle w:val="PageNumber"/>
        <w:rFonts w:ascii="Arial" w:hAnsi="Arial" w:cs="Arial"/>
      </w:rPr>
      <w:fldChar w:fldCharType="end"/>
    </w:r>
  </w:p>
  <w:p w:rsidR="00DD50FB" w:rsidRPr="00C40A11" w:rsidRDefault="00DD50FB" w:rsidP="00C40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A" w:rsidRDefault="00431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16" w:rsidRDefault="00013016">
      <w:r>
        <w:separator/>
      </w:r>
    </w:p>
  </w:footnote>
  <w:footnote w:type="continuationSeparator" w:id="0">
    <w:p w:rsidR="00013016" w:rsidRDefault="0001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A" w:rsidRDefault="00431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FB" w:rsidRPr="00F554D6" w:rsidRDefault="00F554D6">
    <w:pPr>
      <w:pStyle w:val="Header"/>
    </w:pPr>
    <w:r>
      <w:t xml:space="preserve">Вестник Тверского государственного университета. </w:t>
    </w:r>
    <w:r>
      <w:t>Серия «</w:t>
    </w:r>
    <w:r w:rsidR="004459B8">
      <w:t>Филология</w:t>
    </w:r>
    <w:r>
      <w:t>», № 2 (</w:t>
    </w:r>
    <w:r w:rsidR="0043172A">
      <w:t>72</w:t>
    </w:r>
    <w:bookmarkStart w:id="0" w:name="_GoBack"/>
    <w:bookmarkEnd w:id="0"/>
    <w:r>
      <w:t>), 202</w:t>
    </w:r>
    <w:r w:rsidR="0043172A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2A" w:rsidRDefault="00431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C15"/>
    <w:multiLevelType w:val="multilevel"/>
    <w:tmpl w:val="86AA899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C10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40A"/>
    <w:multiLevelType w:val="hybridMultilevel"/>
    <w:tmpl w:val="6544626A"/>
    <w:lvl w:ilvl="0" w:tplc="85FED434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C0287"/>
    <w:multiLevelType w:val="multilevel"/>
    <w:tmpl w:val="292ABBD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F0563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C4C94"/>
    <w:multiLevelType w:val="hybridMultilevel"/>
    <w:tmpl w:val="549C6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D6"/>
    <w:rsid w:val="00011A3A"/>
    <w:rsid w:val="00013016"/>
    <w:rsid w:val="0002551F"/>
    <w:rsid w:val="00053EDC"/>
    <w:rsid w:val="00057D0C"/>
    <w:rsid w:val="00061415"/>
    <w:rsid w:val="0006669D"/>
    <w:rsid w:val="00066A67"/>
    <w:rsid w:val="00086EBE"/>
    <w:rsid w:val="000A5556"/>
    <w:rsid w:val="000A746A"/>
    <w:rsid w:val="000D1D2D"/>
    <w:rsid w:val="00106B76"/>
    <w:rsid w:val="0013712C"/>
    <w:rsid w:val="00144279"/>
    <w:rsid w:val="00147D58"/>
    <w:rsid w:val="00184049"/>
    <w:rsid w:val="0019743B"/>
    <w:rsid w:val="00210779"/>
    <w:rsid w:val="002153AE"/>
    <w:rsid w:val="00236452"/>
    <w:rsid w:val="002560B3"/>
    <w:rsid w:val="00293C4D"/>
    <w:rsid w:val="002A5986"/>
    <w:rsid w:val="002C15FA"/>
    <w:rsid w:val="002D68DC"/>
    <w:rsid w:val="002E0DFA"/>
    <w:rsid w:val="002E477D"/>
    <w:rsid w:val="00305605"/>
    <w:rsid w:val="00342B41"/>
    <w:rsid w:val="00345ACB"/>
    <w:rsid w:val="0036048A"/>
    <w:rsid w:val="003B355B"/>
    <w:rsid w:val="003B5581"/>
    <w:rsid w:val="003E341E"/>
    <w:rsid w:val="00426038"/>
    <w:rsid w:val="0043172A"/>
    <w:rsid w:val="004459B8"/>
    <w:rsid w:val="004467E8"/>
    <w:rsid w:val="00467A1D"/>
    <w:rsid w:val="004842F0"/>
    <w:rsid w:val="004A0E63"/>
    <w:rsid w:val="004B73FD"/>
    <w:rsid w:val="004F2905"/>
    <w:rsid w:val="005026AA"/>
    <w:rsid w:val="005B05A5"/>
    <w:rsid w:val="005C30C9"/>
    <w:rsid w:val="006114E8"/>
    <w:rsid w:val="006375A1"/>
    <w:rsid w:val="00650B9E"/>
    <w:rsid w:val="00652304"/>
    <w:rsid w:val="006B244B"/>
    <w:rsid w:val="006D12F3"/>
    <w:rsid w:val="006F6276"/>
    <w:rsid w:val="00760DCA"/>
    <w:rsid w:val="00763BCA"/>
    <w:rsid w:val="0079228E"/>
    <w:rsid w:val="007E1535"/>
    <w:rsid w:val="007E5021"/>
    <w:rsid w:val="007E542A"/>
    <w:rsid w:val="007F25C1"/>
    <w:rsid w:val="007F7234"/>
    <w:rsid w:val="00847CEB"/>
    <w:rsid w:val="008D3D55"/>
    <w:rsid w:val="008D6B85"/>
    <w:rsid w:val="009042C8"/>
    <w:rsid w:val="00917B2F"/>
    <w:rsid w:val="00917BA3"/>
    <w:rsid w:val="00924FA4"/>
    <w:rsid w:val="00942A0C"/>
    <w:rsid w:val="009B3380"/>
    <w:rsid w:val="009D13C8"/>
    <w:rsid w:val="009F3246"/>
    <w:rsid w:val="00A043CF"/>
    <w:rsid w:val="00A60936"/>
    <w:rsid w:val="00A63C36"/>
    <w:rsid w:val="00A677D3"/>
    <w:rsid w:val="00AB3617"/>
    <w:rsid w:val="00AD1915"/>
    <w:rsid w:val="00AD3D67"/>
    <w:rsid w:val="00B1183B"/>
    <w:rsid w:val="00B121DC"/>
    <w:rsid w:val="00B15CED"/>
    <w:rsid w:val="00B31996"/>
    <w:rsid w:val="00B8632D"/>
    <w:rsid w:val="00BA2921"/>
    <w:rsid w:val="00BD3B74"/>
    <w:rsid w:val="00BE239C"/>
    <w:rsid w:val="00C16541"/>
    <w:rsid w:val="00C3506F"/>
    <w:rsid w:val="00C40A11"/>
    <w:rsid w:val="00C57CAD"/>
    <w:rsid w:val="00C63567"/>
    <w:rsid w:val="00CA44BE"/>
    <w:rsid w:val="00CF7CCD"/>
    <w:rsid w:val="00D3739F"/>
    <w:rsid w:val="00D7537B"/>
    <w:rsid w:val="00DC25C7"/>
    <w:rsid w:val="00DD50FB"/>
    <w:rsid w:val="00DE2C27"/>
    <w:rsid w:val="00DF4469"/>
    <w:rsid w:val="00E04667"/>
    <w:rsid w:val="00E1772C"/>
    <w:rsid w:val="00E401D8"/>
    <w:rsid w:val="00E82651"/>
    <w:rsid w:val="00E915F4"/>
    <w:rsid w:val="00E96FA8"/>
    <w:rsid w:val="00F43DA8"/>
    <w:rsid w:val="00F50AEF"/>
    <w:rsid w:val="00F53F1A"/>
    <w:rsid w:val="00F554D6"/>
    <w:rsid w:val="00F6131B"/>
    <w:rsid w:val="00F66327"/>
    <w:rsid w:val="00F75680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E427C4-AAC7-4F24-9CD4-3D8187B9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4BE"/>
    <w:pPr>
      <w:tabs>
        <w:tab w:val="center" w:pos="4677"/>
        <w:tab w:val="right" w:pos="9355"/>
      </w:tabs>
      <w:jc w:val="both"/>
    </w:pPr>
    <w:rPr>
      <w:rFonts w:ascii="Arial" w:hAnsi="Arial"/>
      <w:i/>
      <w:sz w:val="18"/>
      <w:u w:val="single"/>
    </w:rPr>
  </w:style>
  <w:style w:type="paragraph" w:customStyle="1" w:styleId="-0">
    <w:name w:val="Вестник - Верхний колонтитул"/>
    <w:basedOn w:val="Header"/>
    <w:rsid w:val="00DE2C27"/>
  </w:style>
  <w:style w:type="paragraph" w:customStyle="1" w:styleId="-1">
    <w:name w:val="Вестник - УДК"/>
    <w:basedOn w:val="Normal"/>
    <w:rsid w:val="00144279"/>
    <w:pPr>
      <w:spacing w:before="360" w:after="120"/>
      <w:jc w:val="both"/>
    </w:pPr>
    <w:rPr>
      <w:sz w:val="20"/>
      <w:szCs w:val="20"/>
    </w:rPr>
  </w:style>
  <w:style w:type="paragraph" w:customStyle="1" w:styleId="-2">
    <w:name w:val="Вестник - Название статьи"/>
    <w:basedOn w:val="Normal"/>
    <w:link w:val="-3"/>
    <w:rsid w:val="00F66327"/>
    <w:pPr>
      <w:jc w:val="center"/>
    </w:pPr>
    <w:rPr>
      <w:b/>
      <w:bCs/>
      <w:caps/>
      <w:kern w:val="32"/>
      <w:szCs w:val="20"/>
    </w:rPr>
  </w:style>
  <w:style w:type="paragraph" w:customStyle="1" w:styleId="-4">
    <w:name w:val="Вестник - Список авторов"/>
    <w:basedOn w:val="Normal"/>
    <w:rsid w:val="006375A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szCs w:val="20"/>
    </w:rPr>
  </w:style>
  <w:style w:type="paragraph" w:customStyle="1" w:styleId="-5">
    <w:name w:val="Вестник - Организация"/>
    <w:basedOn w:val="Normal"/>
    <w:rsid w:val="00F6131B"/>
    <w:pPr>
      <w:jc w:val="center"/>
    </w:pPr>
    <w:rPr>
      <w:sz w:val="22"/>
      <w:szCs w:val="20"/>
    </w:rPr>
  </w:style>
  <w:style w:type="paragraph" w:customStyle="1" w:styleId="-6">
    <w:name w:val="Вестник - Кафедра"/>
    <w:basedOn w:val="Normal"/>
    <w:rsid w:val="002C15FA"/>
    <w:pPr>
      <w:jc w:val="center"/>
    </w:pPr>
    <w:rPr>
      <w:i/>
      <w:sz w:val="22"/>
    </w:rPr>
  </w:style>
  <w:style w:type="paragraph" w:customStyle="1" w:styleId="-7">
    <w:name w:val="Вестник - Аннотация"/>
    <w:basedOn w:val="Normal"/>
    <w:rsid w:val="00A043CF"/>
    <w:pPr>
      <w:spacing w:before="240"/>
      <w:ind w:left="284" w:right="284"/>
      <w:jc w:val="both"/>
    </w:pPr>
    <w:rPr>
      <w:sz w:val="22"/>
      <w:szCs w:val="20"/>
    </w:rPr>
  </w:style>
  <w:style w:type="paragraph" w:customStyle="1" w:styleId="-8">
    <w:name w:val="Вестник - Ключевые слова"/>
    <w:basedOn w:val="Normal"/>
    <w:rsid w:val="003B355B"/>
    <w:pPr>
      <w:spacing w:after="240"/>
      <w:ind w:left="284" w:right="284"/>
      <w:jc w:val="both"/>
    </w:pPr>
    <w:rPr>
      <w:i/>
      <w:sz w:val="22"/>
      <w:szCs w:val="20"/>
    </w:rPr>
  </w:style>
  <w:style w:type="character" w:customStyle="1" w:styleId="-3">
    <w:name w:val="Вестник - Название статьи Знак Знак"/>
    <w:link w:val="-2"/>
    <w:rsid w:val="00F66327"/>
    <w:rPr>
      <w:b/>
      <w:bCs/>
      <w:caps/>
      <w:kern w:val="32"/>
      <w:sz w:val="24"/>
      <w:lang w:val="ru-RU" w:eastAsia="ru-RU" w:bidi="ar-SA"/>
    </w:rPr>
  </w:style>
  <w:style w:type="paragraph" w:customStyle="1" w:styleId="-9">
    <w:name w:val="Стиль Вестник - Ключевые"/>
    <w:basedOn w:val="-8"/>
    <w:rsid w:val="009F3246"/>
    <w:rPr>
      <w:b/>
      <w:bCs/>
      <w:iCs/>
    </w:rPr>
  </w:style>
  <w:style w:type="paragraph" w:customStyle="1" w:styleId="-a">
    <w:name w:val="Вестник - Текст статьи"/>
    <w:basedOn w:val="Normal"/>
    <w:link w:val="-b"/>
    <w:rsid w:val="00AB3617"/>
    <w:pPr>
      <w:ind w:firstLine="708"/>
      <w:jc w:val="both"/>
    </w:pPr>
  </w:style>
  <w:style w:type="character" w:customStyle="1" w:styleId="-b">
    <w:name w:val="Вестник - Текст статьи Знак"/>
    <w:link w:val="-a"/>
    <w:rsid w:val="00AB3617"/>
    <w:rPr>
      <w:sz w:val="24"/>
      <w:szCs w:val="24"/>
      <w:lang w:val="ru-RU" w:eastAsia="ru-RU" w:bidi="ar-SA"/>
    </w:rPr>
  </w:style>
  <w:style w:type="paragraph" w:customStyle="1" w:styleId="-c">
    <w:name w:val="Вестник - &quot;Список литературы:&quot;"/>
    <w:basedOn w:val="Normal"/>
    <w:rsid w:val="00DC25C7"/>
    <w:pPr>
      <w:spacing w:before="240" w:after="120"/>
      <w:ind w:firstLine="284"/>
      <w:jc w:val="both"/>
    </w:pPr>
    <w:rPr>
      <w:b/>
      <w:sz w:val="22"/>
      <w:szCs w:val="22"/>
    </w:rPr>
  </w:style>
  <w:style w:type="paragraph" w:customStyle="1" w:styleId="-">
    <w:name w:val="Вестник - Список литературы"/>
    <w:basedOn w:val="-1"/>
    <w:rsid w:val="00DC25C7"/>
    <w:pPr>
      <w:numPr>
        <w:numId w:val="2"/>
      </w:numPr>
      <w:spacing w:before="0" w:after="0"/>
    </w:pPr>
    <w:rPr>
      <w:sz w:val="22"/>
      <w:szCs w:val="22"/>
    </w:rPr>
  </w:style>
  <w:style w:type="paragraph" w:customStyle="1" w:styleId="-d">
    <w:name w:val="Вестник - &quot;Об авторах&quot;"/>
    <w:basedOn w:val="Normal"/>
    <w:rsid w:val="003B355B"/>
    <w:pPr>
      <w:widowControl w:val="0"/>
      <w:spacing w:before="240" w:after="120"/>
      <w:ind w:firstLine="720"/>
      <w:jc w:val="both"/>
    </w:pPr>
    <w:rPr>
      <w:i/>
      <w:sz w:val="22"/>
      <w:szCs w:val="22"/>
    </w:rPr>
  </w:style>
  <w:style w:type="paragraph" w:customStyle="1" w:styleId="-e">
    <w:name w:val="Вестник - Об авторах"/>
    <w:basedOn w:val="Normal"/>
    <w:rsid w:val="003B355B"/>
    <w:pPr>
      <w:widowControl w:val="0"/>
      <w:ind w:firstLine="720"/>
      <w:jc w:val="both"/>
    </w:pPr>
    <w:rPr>
      <w:sz w:val="22"/>
    </w:rPr>
  </w:style>
  <w:style w:type="paragraph" w:customStyle="1" w:styleId="-f">
    <w:name w:val="Вестник - Номер страницы"/>
    <w:basedOn w:val="Footer"/>
    <w:rsid w:val="00345ACB"/>
    <w:pPr>
      <w:jc w:val="center"/>
    </w:pPr>
    <w:rPr>
      <w:rFonts w:ascii="Arial" w:hAnsi="Arial"/>
    </w:rPr>
  </w:style>
  <w:style w:type="paragraph" w:styleId="Footer">
    <w:name w:val="footer"/>
    <w:basedOn w:val="Normal"/>
    <w:rsid w:val="00DD50F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40A11"/>
  </w:style>
  <w:style w:type="character" w:customStyle="1" w:styleId="HeaderChar">
    <w:name w:val="Header Char"/>
    <w:link w:val="Header"/>
    <w:rsid w:val="0002551F"/>
    <w:rPr>
      <w:rFonts w:ascii="Arial" w:hAnsi="Arial"/>
      <w:i/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.NA\Desktop\&#1058;&#1040;&#1049;&#1053;&#1040;&#1071;%20%20&#1050;&#1054;&#1052;&#1053;&#1040;&#1058;&#1040;\&#1096;&#1072;&#1073;&#1083;&#1086;&#1085;%2020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2020+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Наталья Алексеевна</dc:creator>
  <cp:keywords/>
  <dc:description/>
  <cp:lastModifiedBy>marina</cp:lastModifiedBy>
  <cp:revision>3</cp:revision>
  <cp:lastPrinted>1899-12-31T21:00:00Z</cp:lastPrinted>
  <dcterms:created xsi:type="dcterms:W3CDTF">2022-01-22T07:15:00Z</dcterms:created>
  <dcterms:modified xsi:type="dcterms:W3CDTF">2022-01-31T07:49:00Z</dcterms:modified>
</cp:coreProperties>
</file>