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14" w:rsidRPr="00E12D7D" w:rsidRDefault="00FD2914" w:rsidP="0050731B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12D7D">
        <w:rPr>
          <w:rFonts w:ascii="Times New Roman" w:hAnsi="Times New Roman"/>
          <w:b/>
          <w:sz w:val="32"/>
          <w:szCs w:val="32"/>
          <w:lang w:val="en-US"/>
        </w:rPr>
        <w:t>Integrated language teaching  and 5E model</w:t>
      </w:r>
    </w:p>
    <w:p w:rsidR="00FD2914" w:rsidRPr="00E12D7D" w:rsidRDefault="00FD2914" w:rsidP="00E12D7D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E12D7D">
        <w:rPr>
          <w:rFonts w:ascii="Times New Roman" w:hAnsi="Times New Roman"/>
          <w:sz w:val="32"/>
          <w:szCs w:val="32"/>
          <w:lang w:val="en-US"/>
        </w:rPr>
        <w:t>Makhambetova A.M.</w:t>
      </w:r>
    </w:p>
    <w:p w:rsidR="00FD2914" w:rsidRPr="00E12D7D" w:rsidRDefault="00FD2914" w:rsidP="00E12D7D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E12D7D">
        <w:rPr>
          <w:rFonts w:ascii="Times New Roman" w:hAnsi="Times New Roman"/>
          <w:sz w:val="32"/>
          <w:szCs w:val="32"/>
          <w:lang w:val="en-US"/>
        </w:rPr>
        <w:t>Atyrau University Kh.Dosmukhamedov</w:t>
      </w:r>
    </w:p>
    <w:p w:rsidR="00FD2914" w:rsidRPr="00E12D7D" w:rsidRDefault="00FD2914" w:rsidP="00E12D7D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E12D7D">
        <w:rPr>
          <w:rFonts w:ascii="Times New Roman" w:hAnsi="Times New Roman"/>
          <w:sz w:val="32"/>
          <w:szCs w:val="32"/>
          <w:lang w:val="en-US"/>
        </w:rPr>
        <w:t>Atyrau city, Kazakhstan</w:t>
      </w:r>
    </w:p>
    <w:p w:rsidR="00FD2914" w:rsidRPr="00E12D7D" w:rsidRDefault="00FD2914" w:rsidP="00DC497F">
      <w:pPr>
        <w:rPr>
          <w:rFonts w:ascii="Times New Roman" w:hAnsi="Times New Roman"/>
          <w:sz w:val="28"/>
          <w:szCs w:val="28"/>
          <w:lang w:val="en-US"/>
        </w:rPr>
      </w:pPr>
      <w:r w:rsidRPr="00E12D7D">
        <w:rPr>
          <w:rFonts w:ascii="Times New Roman" w:hAnsi="Times New Roman"/>
          <w:sz w:val="28"/>
          <w:szCs w:val="28"/>
          <w:lang w:val="en-US"/>
        </w:rPr>
        <w:t>This paper will discuss the nature of language in general, its function and purpose in real life. It will also analyse theory of teaching integrated language teaching as a language is integrated into the natural context and taught through real life situations in order to motivate students to acquire language for the sake of communication. Additionally, I will inquire into the constructivism theory as a teaching and learning approach as well as examine the 5E model, a linear model based on the constructivist approach, which can be very helpful in acquiring new knowledge or understanding more deeply the already existing one.</w:t>
      </w:r>
    </w:p>
    <w:sectPr w:rsidR="00FD2914" w:rsidRPr="00E12D7D" w:rsidSect="0099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02B"/>
    <w:rsid w:val="002B6ADC"/>
    <w:rsid w:val="0050731B"/>
    <w:rsid w:val="00536A98"/>
    <w:rsid w:val="006B302B"/>
    <w:rsid w:val="0074405B"/>
    <w:rsid w:val="00994189"/>
    <w:rsid w:val="00A57BD8"/>
    <w:rsid w:val="00B214A0"/>
    <w:rsid w:val="00C540C6"/>
    <w:rsid w:val="00DC497F"/>
    <w:rsid w:val="00E11CFD"/>
    <w:rsid w:val="00E12D7D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112</Words>
  <Characters>639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language teaching  and 5E model</dc:title>
  <dc:subject/>
  <dc:creator>Асемгуль Махамбетова</dc:creator>
  <cp:keywords/>
  <dc:description/>
  <cp:lastModifiedBy>Алла</cp:lastModifiedBy>
  <cp:revision>2</cp:revision>
  <dcterms:created xsi:type="dcterms:W3CDTF">2023-11-14T19:43:00Z</dcterms:created>
  <dcterms:modified xsi:type="dcterms:W3CDTF">2023-11-14T19:43:00Z</dcterms:modified>
</cp:coreProperties>
</file>